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AF" w:rsidRDefault="00996153" w:rsidP="008D7BCD">
      <w:pPr>
        <w:spacing w:line="240" w:lineRule="auto"/>
      </w:pPr>
      <w:r>
        <w:tab/>
      </w:r>
      <w:r>
        <w:tab/>
      </w:r>
      <w:r>
        <w:tab/>
      </w:r>
      <w:r w:rsidR="008D7BCD">
        <w:tab/>
      </w:r>
      <w:r w:rsidR="008D7BCD">
        <w:tab/>
      </w:r>
      <w:r w:rsidR="008D7BCD">
        <w:tab/>
      </w:r>
      <w:r w:rsidR="008D7BCD">
        <w:tab/>
      </w:r>
      <w:r w:rsidR="008D7BCD">
        <w:tab/>
      </w:r>
      <w:r>
        <w:tab/>
      </w:r>
      <w:r w:rsidR="00767487">
        <w:tab/>
      </w:r>
      <w:r w:rsidR="00767487">
        <w:tab/>
        <w:t>06</w:t>
      </w:r>
      <w:r w:rsidR="008D7BCD">
        <w:t>.03.2020</w:t>
      </w:r>
    </w:p>
    <w:p w:rsidR="005E4EE8" w:rsidRPr="005E4EE8" w:rsidRDefault="008D7BCD" w:rsidP="005E4EE8">
      <w:pPr>
        <w:pStyle w:val="Titel"/>
        <w:rPr>
          <w:b/>
          <w:sz w:val="32"/>
        </w:rPr>
      </w:pPr>
      <w:r w:rsidRPr="005E4EE8">
        <w:rPr>
          <w:b/>
          <w:sz w:val="32"/>
        </w:rPr>
        <w:t xml:space="preserve">Reise-Rückkehr von Schulfahrten </w:t>
      </w:r>
    </w:p>
    <w:p w:rsidR="008D7BCD" w:rsidRPr="005E4EE8" w:rsidRDefault="008D7BCD" w:rsidP="005E4EE8">
      <w:pPr>
        <w:pStyle w:val="Titel"/>
        <w:rPr>
          <w:sz w:val="32"/>
        </w:rPr>
      </w:pPr>
      <w:r w:rsidRPr="005E4EE8">
        <w:rPr>
          <w:sz w:val="32"/>
        </w:rPr>
        <w:t>Hinweise für Eltern</w:t>
      </w:r>
      <w:r w:rsidR="005E4EE8" w:rsidRPr="005E4EE8">
        <w:rPr>
          <w:sz w:val="32"/>
        </w:rPr>
        <w:t xml:space="preserve"> und Schülerinnen/Schüler</w:t>
      </w:r>
    </w:p>
    <w:p w:rsidR="008D7BCD" w:rsidRPr="00996153" w:rsidRDefault="00767487" w:rsidP="005E4EE8">
      <w:pPr>
        <w:jc w:val="both"/>
        <w:rPr>
          <w:sz w:val="20"/>
        </w:rPr>
      </w:pPr>
      <w:r>
        <w:rPr>
          <w:sz w:val="20"/>
        </w:rPr>
        <w:t>In diesen</w:t>
      </w:r>
      <w:r w:rsidR="008D7BCD" w:rsidRPr="00996153">
        <w:rPr>
          <w:sz w:val="20"/>
        </w:rPr>
        <w:t xml:space="preserve"> kommenden Tagen kehren Schülerrinnen und Schüler von verschiedenen Reisen zurück. Erfahrungsgemäß werden eini</w:t>
      </w:r>
      <w:r>
        <w:rPr>
          <w:sz w:val="20"/>
        </w:rPr>
        <w:t xml:space="preserve">ge davon auch teils Infekte </w:t>
      </w:r>
      <w:r w:rsidR="008D7BCD" w:rsidRPr="00996153">
        <w:rPr>
          <w:sz w:val="20"/>
        </w:rPr>
        <w:t>der Atemwege („Husten und Schnupfen“) zeigen. In der derzeit</w:t>
      </w:r>
      <w:r w:rsidR="00176FBD">
        <w:rPr>
          <w:sz w:val="20"/>
        </w:rPr>
        <w:t>ig von der Sorge um sog. Coronav</w:t>
      </w:r>
      <w:r w:rsidR="008D7BCD" w:rsidRPr="00996153">
        <w:rPr>
          <w:sz w:val="20"/>
        </w:rPr>
        <w:t xml:space="preserve">irus-Infektionen </w:t>
      </w:r>
      <w:r w:rsidR="00134FE2" w:rsidRPr="00996153">
        <w:rPr>
          <w:sz w:val="20"/>
        </w:rPr>
        <w:t xml:space="preserve">(SARS-CoV-2) </w:t>
      </w:r>
      <w:r w:rsidR="008D7BCD" w:rsidRPr="00996153">
        <w:rPr>
          <w:sz w:val="20"/>
        </w:rPr>
        <w:t>kann dies zu Sorgen und Ängsten führen</w:t>
      </w:r>
      <w:r w:rsidR="00A15B9A" w:rsidRPr="00996153">
        <w:rPr>
          <w:sz w:val="20"/>
        </w:rPr>
        <w:t>.</w:t>
      </w:r>
    </w:p>
    <w:p w:rsidR="00A15B9A" w:rsidRDefault="00A15B9A" w:rsidP="005E4EE8">
      <w:pPr>
        <w:jc w:val="both"/>
        <w:rPr>
          <w:sz w:val="20"/>
        </w:rPr>
      </w:pPr>
      <w:r w:rsidRPr="00996153">
        <w:rPr>
          <w:sz w:val="20"/>
        </w:rPr>
        <w:t xml:space="preserve">Die Schulleitungen </w:t>
      </w:r>
      <w:r w:rsidR="00767487">
        <w:rPr>
          <w:sz w:val="20"/>
        </w:rPr>
        <w:t>hatten</w:t>
      </w:r>
      <w:r w:rsidRPr="00996153">
        <w:rPr>
          <w:sz w:val="20"/>
        </w:rPr>
        <w:t xml:space="preserve"> im Vorfeld der Schulfahrten geprüft, ob die Reiseziele in den sog</w:t>
      </w:r>
      <w:r w:rsidR="00176FBD">
        <w:rPr>
          <w:sz w:val="20"/>
        </w:rPr>
        <w:t>enannten</w:t>
      </w:r>
      <w:r w:rsidRPr="00996153">
        <w:rPr>
          <w:sz w:val="20"/>
        </w:rPr>
        <w:t xml:space="preserve"> Risikogebieten liegen. Diese Risikogebiete </w:t>
      </w:r>
      <w:r w:rsidR="001329E0">
        <w:rPr>
          <w:sz w:val="20"/>
        </w:rPr>
        <w:t>werden</w:t>
      </w:r>
      <w:r w:rsidRPr="00996153">
        <w:rPr>
          <w:sz w:val="20"/>
        </w:rPr>
        <w:t xml:space="preserve"> durch das Robert-Koch-Institut definiert.</w:t>
      </w:r>
      <w:r w:rsidR="001329E0">
        <w:rPr>
          <w:sz w:val="20"/>
        </w:rPr>
        <w:t xml:space="preserve"> Seit Donnerstag (5.3.2020</w:t>
      </w:r>
      <w:r w:rsidR="00176FBD">
        <w:rPr>
          <w:sz w:val="20"/>
        </w:rPr>
        <w:t>) ist auch Südtirol aufgenommen worden.</w:t>
      </w:r>
    </w:p>
    <w:p w:rsidR="001329E0" w:rsidRDefault="001329E0" w:rsidP="001329E0">
      <w:pPr>
        <w:pStyle w:val="berschrift2"/>
      </w:pPr>
      <w:r>
        <w:t xml:space="preserve">Rückkehr aus </w:t>
      </w:r>
      <w:r w:rsidR="00F167C3">
        <w:t xml:space="preserve">definiertem </w:t>
      </w:r>
      <w:r>
        <w:t>Risikogebiet</w:t>
      </w:r>
    </w:p>
    <w:p w:rsidR="001329E0" w:rsidRPr="001329E0" w:rsidRDefault="001329E0" w:rsidP="00176FBD">
      <w:pPr>
        <w:jc w:val="both"/>
      </w:pPr>
      <w:r>
        <w:t>F</w:t>
      </w:r>
      <w:r w:rsidR="00F167C3">
        <w:t>ür Kinder und Betreuer, die au</w:t>
      </w:r>
      <w:r>
        <w:t>s einem definierten Risikogebiet zurückkehren, gelten Vorsichtsmaß</w:t>
      </w:r>
      <w:r w:rsidR="00F167C3">
        <w:t>nahmen.</w:t>
      </w:r>
      <w:r>
        <w:t xml:space="preserve"> Diese werden vom Gesundheitsamt ausgegeben.</w:t>
      </w:r>
      <w:r w:rsidR="00F167C3">
        <w:t xml:space="preserve"> Erkrankte Kinder und Betreuer, die aus definierten Risikogebieten zurückkehren, sind in den Tagen nach der Rückkehr einem Labortest zu unterziehen. Hierzu nimmt das Gesundheitsamt mit den Eltern Kontakt auf.</w:t>
      </w:r>
    </w:p>
    <w:p w:rsidR="007C488F" w:rsidRDefault="007C488F" w:rsidP="005E4EE8">
      <w:pPr>
        <w:pStyle w:val="berschrift2"/>
        <w:jc w:val="both"/>
      </w:pPr>
      <w:r>
        <w:t>Schulfahrten, die nicht in ein Risikogebiet führten</w:t>
      </w:r>
    </w:p>
    <w:p w:rsidR="0070714F" w:rsidRPr="00B21812" w:rsidRDefault="0070714F" w:rsidP="00B21812">
      <w:pPr>
        <w:rPr>
          <w:b/>
        </w:rPr>
      </w:pPr>
      <w:r w:rsidRPr="00B21812">
        <w:rPr>
          <w:b/>
        </w:rPr>
        <w:t>Mein Kind ist nach einer Schulfahrt krank</w:t>
      </w:r>
    </w:p>
    <w:p w:rsidR="00A15B9A" w:rsidRPr="00996153" w:rsidRDefault="0070714F" w:rsidP="005E4EE8">
      <w:pPr>
        <w:jc w:val="both"/>
        <w:rPr>
          <w:sz w:val="20"/>
        </w:rPr>
      </w:pPr>
      <w:r w:rsidRPr="00996153">
        <w:rPr>
          <w:sz w:val="20"/>
        </w:rPr>
        <w:t xml:space="preserve">Hat </w:t>
      </w:r>
      <w:r w:rsidR="007C488F">
        <w:rPr>
          <w:sz w:val="20"/>
        </w:rPr>
        <w:t xml:space="preserve">Ihr </w:t>
      </w:r>
      <w:r w:rsidRPr="00996153">
        <w:rPr>
          <w:sz w:val="20"/>
        </w:rPr>
        <w:t>Kind nach einer Schulfahrt grippeähnliche</w:t>
      </w:r>
      <w:r w:rsidR="007C488F">
        <w:rPr>
          <w:sz w:val="20"/>
        </w:rPr>
        <w:t xml:space="preserve"> Symptome, so kontaktieren Sie I</w:t>
      </w:r>
      <w:r w:rsidRPr="00996153">
        <w:rPr>
          <w:sz w:val="20"/>
        </w:rPr>
        <w:t>hren Hausarzt beziehungsweise eine Notdienstpraxis (116 117), um die weitere Vor</w:t>
      </w:r>
      <w:r w:rsidR="007C488F">
        <w:rPr>
          <w:sz w:val="20"/>
        </w:rPr>
        <w:t>gehensweise abzuklären. Fahren S</w:t>
      </w:r>
      <w:r w:rsidRPr="00996153">
        <w:rPr>
          <w:sz w:val="20"/>
        </w:rPr>
        <w:t xml:space="preserve">ie wegen der Ansteckungsgefahr </w:t>
      </w:r>
      <w:r w:rsidR="005E4EE8" w:rsidRPr="00996153">
        <w:rPr>
          <w:sz w:val="20"/>
        </w:rPr>
        <w:t xml:space="preserve">für Schwerkranke bitte </w:t>
      </w:r>
      <w:r w:rsidR="005E4EE8" w:rsidRPr="00996153">
        <w:rPr>
          <w:sz w:val="20"/>
          <w:u w:val="single"/>
        </w:rPr>
        <w:t>nicht</w:t>
      </w:r>
      <w:r w:rsidR="005E4EE8" w:rsidRPr="00996153">
        <w:rPr>
          <w:sz w:val="20"/>
        </w:rPr>
        <w:t xml:space="preserve"> in die </w:t>
      </w:r>
      <w:r w:rsidR="005E4EE8" w:rsidRPr="00996153">
        <w:rPr>
          <w:sz w:val="20"/>
          <w:u w:val="single"/>
        </w:rPr>
        <w:t>Praxis</w:t>
      </w:r>
      <w:r w:rsidR="007C488F">
        <w:rPr>
          <w:sz w:val="20"/>
        </w:rPr>
        <w:t>, sondern nehmen S</w:t>
      </w:r>
      <w:r w:rsidR="005E4EE8" w:rsidRPr="00996153">
        <w:rPr>
          <w:sz w:val="20"/>
        </w:rPr>
        <w:t xml:space="preserve">ie </w:t>
      </w:r>
      <w:r w:rsidRPr="00996153">
        <w:rPr>
          <w:sz w:val="20"/>
        </w:rPr>
        <w:t xml:space="preserve"> </w:t>
      </w:r>
      <w:r w:rsidR="005E4EE8" w:rsidRPr="00996153">
        <w:rPr>
          <w:sz w:val="20"/>
          <w:u w:val="single"/>
        </w:rPr>
        <w:t>telefonisch</w:t>
      </w:r>
      <w:r w:rsidR="00134FE2" w:rsidRPr="00996153">
        <w:rPr>
          <w:sz w:val="20"/>
        </w:rPr>
        <w:t xml:space="preserve"> </w:t>
      </w:r>
      <w:r w:rsidRPr="00996153">
        <w:rPr>
          <w:sz w:val="20"/>
          <w:u w:val="single"/>
        </w:rPr>
        <w:t>Kontakt</w:t>
      </w:r>
      <w:r w:rsidR="005E4EE8" w:rsidRPr="00996153">
        <w:rPr>
          <w:sz w:val="20"/>
        </w:rPr>
        <w:t xml:space="preserve"> </w:t>
      </w:r>
      <w:r w:rsidRPr="00996153">
        <w:rPr>
          <w:sz w:val="20"/>
        </w:rPr>
        <w:t>auf.</w:t>
      </w:r>
    </w:p>
    <w:p w:rsidR="005E4EE8" w:rsidRPr="00B21812" w:rsidRDefault="005E4EE8" w:rsidP="00B21812">
      <w:pPr>
        <w:rPr>
          <w:b/>
        </w:rPr>
      </w:pPr>
      <w:r w:rsidRPr="00B21812">
        <w:rPr>
          <w:b/>
        </w:rPr>
        <w:t xml:space="preserve">Ein/e andere/r Schülerin/Schüler </w:t>
      </w:r>
      <w:r w:rsidR="007C488F" w:rsidRPr="00B21812">
        <w:rPr>
          <w:b/>
        </w:rPr>
        <w:t xml:space="preserve">an der Schule </w:t>
      </w:r>
      <w:r w:rsidRPr="00B21812">
        <w:rPr>
          <w:b/>
        </w:rPr>
        <w:t>ist nach einer Schulfahrt krank</w:t>
      </w:r>
    </w:p>
    <w:p w:rsidR="005E4EE8" w:rsidRPr="00996153" w:rsidRDefault="005E4EE8" w:rsidP="00176FBD">
      <w:pPr>
        <w:jc w:val="both"/>
        <w:rPr>
          <w:sz w:val="20"/>
        </w:rPr>
      </w:pPr>
      <w:r w:rsidRPr="00996153">
        <w:rPr>
          <w:sz w:val="20"/>
        </w:rPr>
        <w:t>Wenn ein mitreisendes Kind nach einer Sch</w:t>
      </w:r>
      <w:r w:rsidR="007C488F">
        <w:rPr>
          <w:sz w:val="20"/>
        </w:rPr>
        <w:t>ulfahrt grippeähnliche Symptome</w:t>
      </w:r>
      <w:r w:rsidRPr="00996153">
        <w:rPr>
          <w:sz w:val="20"/>
        </w:rPr>
        <w:t xml:space="preserve"> zeigt oder nachweislich </w:t>
      </w:r>
      <w:r w:rsidR="00134FE2" w:rsidRPr="00996153">
        <w:rPr>
          <w:sz w:val="20"/>
        </w:rPr>
        <w:t xml:space="preserve">mit SARS-CoV-2 </w:t>
      </w:r>
      <w:r w:rsidRPr="00996153">
        <w:rPr>
          <w:sz w:val="20"/>
        </w:rPr>
        <w:t xml:space="preserve">infiziert ist, </w:t>
      </w:r>
      <w:r w:rsidR="00134FE2" w:rsidRPr="00996153">
        <w:rPr>
          <w:sz w:val="20"/>
        </w:rPr>
        <w:t xml:space="preserve">dann </w:t>
      </w:r>
      <w:r w:rsidR="00176FBD">
        <w:rPr>
          <w:sz w:val="20"/>
          <w:u w:val="single"/>
        </w:rPr>
        <w:t>warten S</w:t>
      </w:r>
      <w:r w:rsidR="00134FE2" w:rsidRPr="00996153">
        <w:rPr>
          <w:sz w:val="20"/>
          <w:u w:val="single"/>
        </w:rPr>
        <w:t>ie bitte ab</w:t>
      </w:r>
      <w:r w:rsidR="007C488F">
        <w:rPr>
          <w:sz w:val="20"/>
        </w:rPr>
        <w:t>, ob I</w:t>
      </w:r>
      <w:r w:rsidR="00134FE2" w:rsidRPr="00996153">
        <w:rPr>
          <w:sz w:val="20"/>
        </w:rPr>
        <w:t>hr eigenes Kind gesund bleibt</w:t>
      </w:r>
      <w:r w:rsidR="007C488F">
        <w:rPr>
          <w:sz w:val="20"/>
        </w:rPr>
        <w:t xml:space="preserve"> und gehen  </w:t>
      </w:r>
      <w:r w:rsidR="00176FBD">
        <w:rPr>
          <w:sz w:val="20"/>
        </w:rPr>
        <w:t xml:space="preserve">ansonsten </w:t>
      </w:r>
      <w:r w:rsidR="007C488F">
        <w:rPr>
          <w:sz w:val="20"/>
        </w:rPr>
        <w:t>Ihrem normalen Alltag nach</w:t>
      </w:r>
      <w:r w:rsidR="00134FE2" w:rsidRPr="00996153">
        <w:rPr>
          <w:sz w:val="20"/>
        </w:rPr>
        <w:t xml:space="preserve">. </w:t>
      </w:r>
      <w:r w:rsidR="00996153" w:rsidRPr="00996153">
        <w:rPr>
          <w:sz w:val="20"/>
        </w:rPr>
        <w:t>Wenn eine Quarantäne notwendig ist, wird das Gesundheit</w:t>
      </w:r>
      <w:r w:rsidR="007C488F">
        <w:rPr>
          <w:sz w:val="20"/>
        </w:rPr>
        <w:t>samt über die Schulleitung mit Ihnen Kontakt aufnehmen. Warten Sie dies bitte ab und nehmen S</w:t>
      </w:r>
      <w:r w:rsidR="00996153" w:rsidRPr="00996153">
        <w:rPr>
          <w:sz w:val="20"/>
        </w:rPr>
        <w:t xml:space="preserve">ie </w:t>
      </w:r>
      <w:r w:rsidR="00996153" w:rsidRPr="00996153">
        <w:rPr>
          <w:sz w:val="20"/>
          <w:u w:val="single"/>
        </w:rPr>
        <w:t>nicht</w:t>
      </w:r>
      <w:r w:rsidR="00996153" w:rsidRPr="00996153">
        <w:rPr>
          <w:sz w:val="20"/>
        </w:rPr>
        <w:t xml:space="preserve"> selbst mit dem Gesundheitsamt Kontakt auf.</w:t>
      </w:r>
      <w:r w:rsidR="00996153">
        <w:rPr>
          <w:sz w:val="20"/>
        </w:rPr>
        <w:t xml:space="preserve"> </w:t>
      </w:r>
      <w:r w:rsidR="00134FE2" w:rsidRPr="00996153">
        <w:rPr>
          <w:sz w:val="20"/>
        </w:rPr>
        <w:t xml:space="preserve">Untersuchungen auf das Virus bei </w:t>
      </w:r>
      <w:r w:rsidR="00134FE2" w:rsidRPr="00996153">
        <w:rPr>
          <w:sz w:val="20"/>
          <w:u w:val="single"/>
        </w:rPr>
        <w:t>Gesunden</w:t>
      </w:r>
      <w:r w:rsidR="00134FE2" w:rsidRPr="00996153">
        <w:rPr>
          <w:sz w:val="20"/>
        </w:rPr>
        <w:t xml:space="preserve"> sind </w:t>
      </w:r>
      <w:r w:rsidR="00134FE2" w:rsidRPr="00996153">
        <w:rPr>
          <w:sz w:val="20"/>
          <w:u w:val="single"/>
        </w:rPr>
        <w:t>nicht</w:t>
      </w:r>
      <w:r w:rsidR="00134FE2" w:rsidRPr="00996153">
        <w:rPr>
          <w:sz w:val="20"/>
        </w:rPr>
        <w:t xml:space="preserve"> sinnvoll und werden nicht empfohlen. </w:t>
      </w:r>
    </w:p>
    <w:p w:rsidR="00A15B9A" w:rsidRDefault="00B21812" w:rsidP="005E4EE8">
      <w:pPr>
        <w:pStyle w:val="berschrift2"/>
      </w:pPr>
      <w:r>
        <w:lastRenderedPageBreak/>
        <w:t xml:space="preserve">Weitere </w:t>
      </w:r>
      <w:r w:rsidR="005E4EE8">
        <w:t>Informationen</w:t>
      </w:r>
      <w:r w:rsidR="00FF3172">
        <w:t xml:space="preserve"> finden sie hier</w:t>
      </w:r>
    </w:p>
    <w:p w:rsidR="00FF3172" w:rsidRPr="00996153" w:rsidRDefault="00FF3172" w:rsidP="00996153">
      <w:pPr>
        <w:spacing w:line="240" w:lineRule="auto"/>
        <w:rPr>
          <w:sz w:val="16"/>
          <w:szCs w:val="16"/>
        </w:rPr>
      </w:pPr>
      <w:r w:rsidRPr="00996153">
        <w:rPr>
          <w:sz w:val="20"/>
        </w:rPr>
        <w:t>Informationen der Stadt Münster rund um Corona-Virus-I</w:t>
      </w:r>
      <w:bookmarkStart w:id="0" w:name="_GoBack"/>
      <w:bookmarkEnd w:id="0"/>
      <w:r w:rsidRPr="00996153">
        <w:rPr>
          <w:sz w:val="20"/>
        </w:rPr>
        <w:t>nfektionen (SARS-CoV-2) in verschiedenen Sprachen:</w:t>
      </w:r>
      <w:r w:rsidR="00996153">
        <w:rPr>
          <w:sz w:val="20"/>
        </w:rPr>
        <w:t xml:space="preserve"> </w:t>
      </w:r>
      <w:hyperlink r:id="rId6" w:history="1">
        <w:r w:rsidRPr="000E6DDA">
          <w:rPr>
            <w:rStyle w:val="Hyperlink"/>
            <w:sz w:val="20"/>
          </w:rPr>
          <w:t>https://www.muenster.de/corona</w:t>
        </w:r>
      </w:hyperlink>
    </w:p>
    <w:p w:rsidR="000E6DDA" w:rsidRDefault="00A15B9A" w:rsidP="00996153">
      <w:pPr>
        <w:spacing w:line="240" w:lineRule="auto"/>
        <w:rPr>
          <w:sz w:val="20"/>
        </w:rPr>
      </w:pPr>
      <w:r w:rsidRPr="00996153">
        <w:rPr>
          <w:sz w:val="20"/>
        </w:rPr>
        <w:t>Informationen der Bezirksregierung zu Schulfahrten:</w:t>
      </w:r>
    </w:p>
    <w:p w:rsidR="00A15B9A" w:rsidRPr="000E6DDA" w:rsidRDefault="000E6DDA" w:rsidP="00996153">
      <w:pPr>
        <w:spacing w:line="240" w:lineRule="auto"/>
        <w:rPr>
          <w:sz w:val="20"/>
        </w:rPr>
      </w:pPr>
      <w:hyperlink r:id="rId7" w:history="1">
        <w:r w:rsidR="00A15B9A" w:rsidRPr="000E6DDA">
          <w:rPr>
            <w:rStyle w:val="Hyperlink"/>
            <w:sz w:val="20"/>
          </w:rPr>
          <w:t>https://www.bezreg-muenster.de/de/im_fokus/schule_und_bildung/corona_schule/index.html</w:t>
        </w:r>
      </w:hyperlink>
    </w:p>
    <w:p w:rsidR="00A15B9A" w:rsidRDefault="00A15B9A" w:rsidP="00996153">
      <w:pPr>
        <w:spacing w:line="240" w:lineRule="auto"/>
        <w:rPr>
          <w:sz w:val="20"/>
        </w:rPr>
      </w:pPr>
      <w:r w:rsidRPr="00996153">
        <w:rPr>
          <w:sz w:val="20"/>
        </w:rPr>
        <w:t xml:space="preserve">Informationen des </w:t>
      </w:r>
      <w:r w:rsidR="00B21812">
        <w:rPr>
          <w:sz w:val="20"/>
        </w:rPr>
        <w:t xml:space="preserve">RKI zu </w:t>
      </w:r>
      <w:r w:rsidR="00134FE2" w:rsidRPr="00996153">
        <w:rPr>
          <w:sz w:val="20"/>
        </w:rPr>
        <w:t>R</w:t>
      </w:r>
      <w:r w:rsidR="00B21812">
        <w:rPr>
          <w:sz w:val="20"/>
        </w:rPr>
        <w:t>isikogebieten</w:t>
      </w:r>
      <w:r w:rsidRPr="00996153">
        <w:rPr>
          <w:sz w:val="20"/>
        </w:rPr>
        <w:t>:</w:t>
      </w:r>
      <w:r w:rsidR="00996153">
        <w:rPr>
          <w:sz w:val="20"/>
        </w:rPr>
        <w:t xml:space="preserve"> </w:t>
      </w:r>
      <w:hyperlink r:id="rId8" w:history="1">
        <w:r w:rsidR="000E6DDA" w:rsidRPr="007A5F36">
          <w:rPr>
            <w:rStyle w:val="Hyperlink"/>
            <w:sz w:val="20"/>
          </w:rPr>
          <w:t>https://www.rki.de/DE/Content/InfAZ/N/Neuartiges_Coronavirus/Risikogebiete.html</w:t>
        </w:r>
      </w:hyperlink>
    </w:p>
    <w:p w:rsidR="000E6DDA" w:rsidRPr="00996153" w:rsidRDefault="000E6DDA" w:rsidP="000E6DDA">
      <w:pPr>
        <w:pStyle w:val="Titel"/>
        <w:rPr>
          <w:rStyle w:val="Fett"/>
          <w:sz w:val="16"/>
          <w:szCs w:val="16"/>
        </w:rPr>
      </w:pPr>
    </w:p>
    <w:p w:rsidR="008D7BCD" w:rsidRPr="008D7BCD" w:rsidRDefault="008D7BCD" w:rsidP="008D7BCD"/>
    <w:sectPr w:rsidR="008D7BCD" w:rsidRPr="008D7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5C2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CD"/>
    <w:rsid w:val="00001491"/>
    <w:rsid w:val="000063F6"/>
    <w:rsid w:val="00012732"/>
    <w:rsid w:val="00014FC9"/>
    <w:rsid w:val="00020DF6"/>
    <w:rsid w:val="00021467"/>
    <w:rsid w:val="0002331A"/>
    <w:rsid w:val="00027E2D"/>
    <w:rsid w:val="00032673"/>
    <w:rsid w:val="00032973"/>
    <w:rsid w:val="000420EC"/>
    <w:rsid w:val="000426EB"/>
    <w:rsid w:val="00044F31"/>
    <w:rsid w:val="00052F1E"/>
    <w:rsid w:val="00062870"/>
    <w:rsid w:val="00063493"/>
    <w:rsid w:val="00063F17"/>
    <w:rsid w:val="00064AF1"/>
    <w:rsid w:val="00070F1F"/>
    <w:rsid w:val="000745F2"/>
    <w:rsid w:val="0007620C"/>
    <w:rsid w:val="00076F3F"/>
    <w:rsid w:val="00076FDC"/>
    <w:rsid w:val="00077CC1"/>
    <w:rsid w:val="0008567C"/>
    <w:rsid w:val="00085FA5"/>
    <w:rsid w:val="00094CEE"/>
    <w:rsid w:val="0009537A"/>
    <w:rsid w:val="000959F3"/>
    <w:rsid w:val="00097E04"/>
    <w:rsid w:val="000A4C39"/>
    <w:rsid w:val="000A6AFA"/>
    <w:rsid w:val="000A7794"/>
    <w:rsid w:val="000B2332"/>
    <w:rsid w:val="000B2532"/>
    <w:rsid w:val="000B3297"/>
    <w:rsid w:val="000B3A55"/>
    <w:rsid w:val="000B43D7"/>
    <w:rsid w:val="000B4FA0"/>
    <w:rsid w:val="000C1EE0"/>
    <w:rsid w:val="000C22C4"/>
    <w:rsid w:val="000D33F9"/>
    <w:rsid w:val="000D7BD5"/>
    <w:rsid w:val="000E2211"/>
    <w:rsid w:val="000E383D"/>
    <w:rsid w:val="000E444F"/>
    <w:rsid w:val="000E510B"/>
    <w:rsid w:val="000E6DDA"/>
    <w:rsid w:val="000F1F96"/>
    <w:rsid w:val="000F544B"/>
    <w:rsid w:val="001012AF"/>
    <w:rsid w:val="0010353A"/>
    <w:rsid w:val="0010544D"/>
    <w:rsid w:val="001148FC"/>
    <w:rsid w:val="00115276"/>
    <w:rsid w:val="00127EF9"/>
    <w:rsid w:val="001329E0"/>
    <w:rsid w:val="00134474"/>
    <w:rsid w:val="00134FE2"/>
    <w:rsid w:val="00135B7D"/>
    <w:rsid w:val="001369F4"/>
    <w:rsid w:val="001463A9"/>
    <w:rsid w:val="00146E4F"/>
    <w:rsid w:val="00147FB9"/>
    <w:rsid w:val="00150042"/>
    <w:rsid w:val="00150C9C"/>
    <w:rsid w:val="001571C0"/>
    <w:rsid w:val="00157567"/>
    <w:rsid w:val="00157A76"/>
    <w:rsid w:val="00157F1E"/>
    <w:rsid w:val="00161CF2"/>
    <w:rsid w:val="00166B49"/>
    <w:rsid w:val="00167944"/>
    <w:rsid w:val="00172F99"/>
    <w:rsid w:val="00175C75"/>
    <w:rsid w:val="00176FBD"/>
    <w:rsid w:val="0017777A"/>
    <w:rsid w:val="0018215D"/>
    <w:rsid w:val="00182AAC"/>
    <w:rsid w:val="00182F72"/>
    <w:rsid w:val="00185396"/>
    <w:rsid w:val="0018702E"/>
    <w:rsid w:val="0019201B"/>
    <w:rsid w:val="001929F0"/>
    <w:rsid w:val="00195004"/>
    <w:rsid w:val="00196AD2"/>
    <w:rsid w:val="001A015D"/>
    <w:rsid w:val="001A26CC"/>
    <w:rsid w:val="001A297E"/>
    <w:rsid w:val="001A2F02"/>
    <w:rsid w:val="001A360F"/>
    <w:rsid w:val="001A39DA"/>
    <w:rsid w:val="001B55FA"/>
    <w:rsid w:val="001B6F42"/>
    <w:rsid w:val="001B7CB9"/>
    <w:rsid w:val="001C2367"/>
    <w:rsid w:val="001C3863"/>
    <w:rsid w:val="001C4BB4"/>
    <w:rsid w:val="001C5EE1"/>
    <w:rsid w:val="001D0C1A"/>
    <w:rsid w:val="001D1E1E"/>
    <w:rsid w:val="001D3A6F"/>
    <w:rsid w:val="001E4798"/>
    <w:rsid w:val="001F058F"/>
    <w:rsid w:val="001F0F43"/>
    <w:rsid w:val="001F493C"/>
    <w:rsid w:val="001F539C"/>
    <w:rsid w:val="001F5AEE"/>
    <w:rsid w:val="001F71BB"/>
    <w:rsid w:val="002035FE"/>
    <w:rsid w:val="00205F5C"/>
    <w:rsid w:val="0020675D"/>
    <w:rsid w:val="00207065"/>
    <w:rsid w:val="002105E0"/>
    <w:rsid w:val="002119DA"/>
    <w:rsid w:val="0021273D"/>
    <w:rsid w:val="00220E72"/>
    <w:rsid w:val="0023130A"/>
    <w:rsid w:val="00233167"/>
    <w:rsid w:val="00235902"/>
    <w:rsid w:val="002370C1"/>
    <w:rsid w:val="00240DA5"/>
    <w:rsid w:val="00247E5A"/>
    <w:rsid w:val="00252878"/>
    <w:rsid w:val="00253534"/>
    <w:rsid w:val="00261899"/>
    <w:rsid w:val="002634C2"/>
    <w:rsid w:val="00272DE5"/>
    <w:rsid w:val="00275BEC"/>
    <w:rsid w:val="00280AD8"/>
    <w:rsid w:val="00283964"/>
    <w:rsid w:val="00285A02"/>
    <w:rsid w:val="00286181"/>
    <w:rsid w:val="002871EE"/>
    <w:rsid w:val="00292C6D"/>
    <w:rsid w:val="002A151C"/>
    <w:rsid w:val="002A1721"/>
    <w:rsid w:val="002A2CDB"/>
    <w:rsid w:val="002A3E7E"/>
    <w:rsid w:val="002A6AD5"/>
    <w:rsid w:val="002A78A3"/>
    <w:rsid w:val="002B35F0"/>
    <w:rsid w:val="002B52DF"/>
    <w:rsid w:val="002C040B"/>
    <w:rsid w:val="002C04D1"/>
    <w:rsid w:val="002C1E6D"/>
    <w:rsid w:val="002C620A"/>
    <w:rsid w:val="002C7112"/>
    <w:rsid w:val="002C758B"/>
    <w:rsid w:val="002D0BD6"/>
    <w:rsid w:val="002D11BB"/>
    <w:rsid w:val="002D1989"/>
    <w:rsid w:val="002D3CEE"/>
    <w:rsid w:val="002E6D79"/>
    <w:rsid w:val="002E72AE"/>
    <w:rsid w:val="002F03BC"/>
    <w:rsid w:val="002F2E36"/>
    <w:rsid w:val="002F34A2"/>
    <w:rsid w:val="002F3923"/>
    <w:rsid w:val="002F464A"/>
    <w:rsid w:val="002F46F8"/>
    <w:rsid w:val="003030AF"/>
    <w:rsid w:val="00303971"/>
    <w:rsid w:val="00304AC2"/>
    <w:rsid w:val="00305FD8"/>
    <w:rsid w:val="003064B7"/>
    <w:rsid w:val="00307DAC"/>
    <w:rsid w:val="003145A8"/>
    <w:rsid w:val="00314C34"/>
    <w:rsid w:val="00322A20"/>
    <w:rsid w:val="003237A2"/>
    <w:rsid w:val="00324E4D"/>
    <w:rsid w:val="00326FC2"/>
    <w:rsid w:val="00330393"/>
    <w:rsid w:val="00331532"/>
    <w:rsid w:val="00333DF2"/>
    <w:rsid w:val="003417D2"/>
    <w:rsid w:val="00341AC8"/>
    <w:rsid w:val="00345471"/>
    <w:rsid w:val="00353EE1"/>
    <w:rsid w:val="00361C2D"/>
    <w:rsid w:val="003644B3"/>
    <w:rsid w:val="00365B07"/>
    <w:rsid w:val="003726DB"/>
    <w:rsid w:val="0037602F"/>
    <w:rsid w:val="00377A6C"/>
    <w:rsid w:val="00395AF0"/>
    <w:rsid w:val="0039667A"/>
    <w:rsid w:val="00397791"/>
    <w:rsid w:val="003A4125"/>
    <w:rsid w:val="003A4396"/>
    <w:rsid w:val="003B5541"/>
    <w:rsid w:val="003C22A7"/>
    <w:rsid w:val="003D17F5"/>
    <w:rsid w:val="003D1BC4"/>
    <w:rsid w:val="003D2926"/>
    <w:rsid w:val="003D51C6"/>
    <w:rsid w:val="003E064E"/>
    <w:rsid w:val="003E34BB"/>
    <w:rsid w:val="003E7C02"/>
    <w:rsid w:val="003F2453"/>
    <w:rsid w:val="003F2680"/>
    <w:rsid w:val="003F78F5"/>
    <w:rsid w:val="0040303B"/>
    <w:rsid w:val="004070B7"/>
    <w:rsid w:val="00407CC3"/>
    <w:rsid w:val="0041154C"/>
    <w:rsid w:val="00412CB9"/>
    <w:rsid w:val="004234E4"/>
    <w:rsid w:val="00423B62"/>
    <w:rsid w:val="00426E37"/>
    <w:rsid w:val="00430157"/>
    <w:rsid w:val="00430C4D"/>
    <w:rsid w:val="00431165"/>
    <w:rsid w:val="0044023B"/>
    <w:rsid w:val="00442D60"/>
    <w:rsid w:val="004461C6"/>
    <w:rsid w:val="00453617"/>
    <w:rsid w:val="00454472"/>
    <w:rsid w:val="00461520"/>
    <w:rsid w:val="00461994"/>
    <w:rsid w:val="0046559D"/>
    <w:rsid w:val="004709C7"/>
    <w:rsid w:val="00471A8D"/>
    <w:rsid w:val="00471F85"/>
    <w:rsid w:val="004837F6"/>
    <w:rsid w:val="004854A4"/>
    <w:rsid w:val="00490458"/>
    <w:rsid w:val="00496B1A"/>
    <w:rsid w:val="004A72B8"/>
    <w:rsid w:val="004B4727"/>
    <w:rsid w:val="004B49BB"/>
    <w:rsid w:val="004B4DEE"/>
    <w:rsid w:val="004B7889"/>
    <w:rsid w:val="004C1945"/>
    <w:rsid w:val="004C1B45"/>
    <w:rsid w:val="004C1F48"/>
    <w:rsid w:val="004C238B"/>
    <w:rsid w:val="004C4FB0"/>
    <w:rsid w:val="004C5D79"/>
    <w:rsid w:val="004C6C70"/>
    <w:rsid w:val="004C7AA6"/>
    <w:rsid w:val="004D1963"/>
    <w:rsid w:val="004D4447"/>
    <w:rsid w:val="004D48D1"/>
    <w:rsid w:val="004E0A98"/>
    <w:rsid w:val="004E3907"/>
    <w:rsid w:val="004E5543"/>
    <w:rsid w:val="004E6F29"/>
    <w:rsid w:val="004E71BC"/>
    <w:rsid w:val="004F0381"/>
    <w:rsid w:val="004F1A28"/>
    <w:rsid w:val="004F4587"/>
    <w:rsid w:val="004F7C9C"/>
    <w:rsid w:val="0050122F"/>
    <w:rsid w:val="005014DA"/>
    <w:rsid w:val="005049DB"/>
    <w:rsid w:val="005049FF"/>
    <w:rsid w:val="00507110"/>
    <w:rsid w:val="005147B5"/>
    <w:rsid w:val="0051526B"/>
    <w:rsid w:val="00516402"/>
    <w:rsid w:val="00521370"/>
    <w:rsid w:val="005216D1"/>
    <w:rsid w:val="005219CF"/>
    <w:rsid w:val="00531023"/>
    <w:rsid w:val="00540E2F"/>
    <w:rsid w:val="00541088"/>
    <w:rsid w:val="005423F8"/>
    <w:rsid w:val="00543E1B"/>
    <w:rsid w:val="0054597D"/>
    <w:rsid w:val="005465DA"/>
    <w:rsid w:val="00555A3E"/>
    <w:rsid w:val="00556000"/>
    <w:rsid w:val="00557836"/>
    <w:rsid w:val="00562AB2"/>
    <w:rsid w:val="0056580E"/>
    <w:rsid w:val="00570499"/>
    <w:rsid w:val="0057224B"/>
    <w:rsid w:val="00575C21"/>
    <w:rsid w:val="005762EA"/>
    <w:rsid w:val="005824F1"/>
    <w:rsid w:val="00582575"/>
    <w:rsid w:val="0058413A"/>
    <w:rsid w:val="005853A4"/>
    <w:rsid w:val="00586F88"/>
    <w:rsid w:val="0059112B"/>
    <w:rsid w:val="00591285"/>
    <w:rsid w:val="005935F4"/>
    <w:rsid w:val="00593851"/>
    <w:rsid w:val="0059406E"/>
    <w:rsid w:val="005979A1"/>
    <w:rsid w:val="005A6CC1"/>
    <w:rsid w:val="005B1149"/>
    <w:rsid w:val="005B2BE5"/>
    <w:rsid w:val="005C2824"/>
    <w:rsid w:val="005C4A71"/>
    <w:rsid w:val="005D00A4"/>
    <w:rsid w:val="005D3DB6"/>
    <w:rsid w:val="005D62AB"/>
    <w:rsid w:val="005E17B6"/>
    <w:rsid w:val="005E2999"/>
    <w:rsid w:val="005E4EE8"/>
    <w:rsid w:val="005E7E44"/>
    <w:rsid w:val="005F03C9"/>
    <w:rsid w:val="005F36B3"/>
    <w:rsid w:val="005F455B"/>
    <w:rsid w:val="005F470D"/>
    <w:rsid w:val="005F6AF6"/>
    <w:rsid w:val="005F7ECF"/>
    <w:rsid w:val="0060581A"/>
    <w:rsid w:val="0060691D"/>
    <w:rsid w:val="00611C44"/>
    <w:rsid w:val="00613FF6"/>
    <w:rsid w:val="00623194"/>
    <w:rsid w:val="00623A84"/>
    <w:rsid w:val="00627953"/>
    <w:rsid w:val="00630D61"/>
    <w:rsid w:val="006331C2"/>
    <w:rsid w:val="0063756F"/>
    <w:rsid w:val="0064260E"/>
    <w:rsid w:val="006474C7"/>
    <w:rsid w:val="00647A93"/>
    <w:rsid w:val="00651236"/>
    <w:rsid w:val="0065214D"/>
    <w:rsid w:val="00655D34"/>
    <w:rsid w:val="00655E14"/>
    <w:rsid w:val="00662C6B"/>
    <w:rsid w:val="00662C7B"/>
    <w:rsid w:val="0066685A"/>
    <w:rsid w:val="00672D9B"/>
    <w:rsid w:val="00676506"/>
    <w:rsid w:val="0067657F"/>
    <w:rsid w:val="00680076"/>
    <w:rsid w:val="00681711"/>
    <w:rsid w:val="006839EB"/>
    <w:rsid w:val="00685238"/>
    <w:rsid w:val="006858DA"/>
    <w:rsid w:val="00690B99"/>
    <w:rsid w:val="006956E7"/>
    <w:rsid w:val="006A1AA4"/>
    <w:rsid w:val="006A2FE3"/>
    <w:rsid w:val="006A46D1"/>
    <w:rsid w:val="006A5BAC"/>
    <w:rsid w:val="006A5F5D"/>
    <w:rsid w:val="006A62DE"/>
    <w:rsid w:val="006A6C5F"/>
    <w:rsid w:val="006A71FB"/>
    <w:rsid w:val="006A7DBF"/>
    <w:rsid w:val="006B0250"/>
    <w:rsid w:val="006B2364"/>
    <w:rsid w:val="006B3477"/>
    <w:rsid w:val="006B5AE3"/>
    <w:rsid w:val="006B7FEC"/>
    <w:rsid w:val="006C0AEB"/>
    <w:rsid w:val="006C0B77"/>
    <w:rsid w:val="006C7F1E"/>
    <w:rsid w:val="006D31B7"/>
    <w:rsid w:val="006D33ED"/>
    <w:rsid w:val="006D4593"/>
    <w:rsid w:val="006D5432"/>
    <w:rsid w:val="006E10CF"/>
    <w:rsid w:val="006E7B5A"/>
    <w:rsid w:val="006F14C9"/>
    <w:rsid w:val="006F1FFE"/>
    <w:rsid w:val="006F682D"/>
    <w:rsid w:val="006F6AFF"/>
    <w:rsid w:val="007012EC"/>
    <w:rsid w:val="00703785"/>
    <w:rsid w:val="00705C46"/>
    <w:rsid w:val="00705E26"/>
    <w:rsid w:val="0070714F"/>
    <w:rsid w:val="007072CD"/>
    <w:rsid w:val="00710792"/>
    <w:rsid w:val="00713DDC"/>
    <w:rsid w:val="007159CB"/>
    <w:rsid w:val="007175F3"/>
    <w:rsid w:val="007215B1"/>
    <w:rsid w:val="0073315D"/>
    <w:rsid w:val="0073480F"/>
    <w:rsid w:val="00736502"/>
    <w:rsid w:val="007367CD"/>
    <w:rsid w:val="0074041B"/>
    <w:rsid w:val="007422E5"/>
    <w:rsid w:val="00742731"/>
    <w:rsid w:val="0074360E"/>
    <w:rsid w:val="007532E6"/>
    <w:rsid w:val="00754649"/>
    <w:rsid w:val="00755B73"/>
    <w:rsid w:val="00756762"/>
    <w:rsid w:val="00764E67"/>
    <w:rsid w:val="00767487"/>
    <w:rsid w:val="00767500"/>
    <w:rsid w:val="007701B3"/>
    <w:rsid w:val="007733A6"/>
    <w:rsid w:val="007752AE"/>
    <w:rsid w:val="0077573C"/>
    <w:rsid w:val="0078116B"/>
    <w:rsid w:val="00781287"/>
    <w:rsid w:val="00782C4B"/>
    <w:rsid w:val="00784104"/>
    <w:rsid w:val="007853FB"/>
    <w:rsid w:val="00787CC4"/>
    <w:rsid w:val="00792CB0"/>
    <w:rsid w:val="00792F55"/>
    <w:rsid w:val="00794FE2"/>
    <w:rsid w:val="00796AF4"/>
    <w:rsid w:val="007A07DE"/>
    <w:rsid w:val="007A0C0E"/>
    <w:rsid w:val="007A1C05"/>
    <w:rsid w:val="007A509A"/>
    <w:rsid w:val="007A78D0"/>
    <w:rsid w:val="007C2649"/>
    <w:rsid w:val="007C488F"/>
    <w:rsid w:val="007C774B"/>
    <w:rsid w:val="007C77E5"/>
    <w:rsid w:val="007C7F71"/>
    <w:rsid w:val="007D2CCB"/>
    <w:rsid w:val="007E072E"/>
    <w:rsid w:val="007E3207"/>
    <w:rsid w:val="007E6A8D"/>
    <w:rsid w:val="007F0CD5"/>
    <w:rsid w:val="007F4333"/>
    <w:rsid w:val="007F77A6"/>
    <w:rsid w:val="00800710"/>
    <w:rsid w:val="00800EBF"/>
    <w:rsid w:val="00807ADF"/>
    <w:rsid w:val="00810D47"/>
    <w:rsid w:val="00811836"/>
    <w:rsid w:val="00815F96"/>
    <w:rsid w:val="00822C8A"/>
    <w:rsid w:val="00827DE7"/>
    <w:rsid w:val="008323B8"/>
    <w:rsid w:val="00832628"/>
    <w:rsid w:val="00841D72"/>
    <w:rsid w:val="008434DD"/>
    <w:rsid w:val="0084451E"/>
    <w:rsid w:val="0085155C"/>
    <w:rsid w:val="00854A82"/>
    <w:rsid w:val="00862049"/>
    <w:rsid w:val="008620C0"/>
    <w:rsid w:val="00864280"/>
    <w:rsid w:val="00864C41"/>
    <w:rsid w:val="00864D23"/>
    <w:rsid w:val="00864DF1"/>
    <w:rsid w:val="00865170"/>
    <w:rsid w:val="00867073"/>
    <w:rsid w:val="00871736"/>
    <w:rsid w:val="00875ACF"/>
    <w:rsid w:val="00875FB2"/>
    <w:rsid w:val="00880500"/>
    <w:rsid w:val="0088702C"/>
    <w:rsid w:val="008931F5"/>
    <w:rsid w:val="008A2CDB"/>
    <w:rsid w:val="008A36E9"/>
    <w:rsid w:val="008A6066"/>
    <w:rsid w:val="008B3D3A"/>
    <w:rsid w:val="008B5944"/>
    <w:rsid w:val="008C2077"/>
    <w:rsid w:val="008C2DBD"/>
    <w:rsid w:val="008C3478"/>
    <w:rsid w:val="008C5A47"/>
    <w:rsid w:val="008C6D2B"/>
    <w:rsid w:val="008C7D9C"/>
    <w:rsid w:val="008D06AC"/>
    <w:rsid w:val="008D138A"/>
    <w:rsid w:val="008D4B75"/>
    <w:rsid w:val="008D62F7"/>
    <w:rsid w:val="008D672D"/>
    <w:rsid w:val="008D7BCD"/>
    <w:rsid w:val="008E38B9"/>
    <w:rsid w:val="008E747A"/>
    <w:rsid w:val="008F35F6"/>
    <w:rsid w:val="008F5FFC"/>
    <w:rsid w:val="008F654B"/>
    <w:rsid w:val="008F6606"/>
    <w:rsid w:val="0090285B"/>
    <w:rsid w:val="009051D2"/>
    <w:rsid w:val="00905528"/>
    <w:rsid w:val="00905CA2"/>
    <w:rsid w:val="00913003"/>
    <w:rsid w:val="009260D6"/>
    <w:rsid w:val="00930F20"/>
    <w:rsid w:val="00932A5B"/>
    <w:rsid w:val="00933D0E"/>
    <w:rsid w:val="00934AAA"/>
    <w:rsid w:val="009374A2"/>
    <w:rsid w:val="00940E55"/>
    <w:rsid w:val="00943141"/>
    <w:rsid w:val="00943BED"/>
    <w:rsid w:val="0094667C"/>
    <w:rsid w:val="009475BE"/>
    <w:rsid w:val="00952179"/>
    <w:rsid w:val="00952286"/>
    <w:rsid w:val="00955F03"/>
    <w:rsid w:val="00960509"/>
    <w:rsid w:val="0096488D"/>
    <w:rsid w:val="00965A63"/>
    <w:rsid w:val="00973935"/>
    <w:rsid w:val="0097552C"/>
    <w:rsid w:val="00983458"/>
    <w:rsid w:val="00996153"/>
    <w:rsid w:val="00996BB8"/>
    <w:rsid w:val="009A5B6A"/>
    <w:rsid w:val="009B0612"/>
    <w:rsid w:val="009B0A41"/>
    <w:rsid w:val="009B3DDC"/>
    <w:rsid w:val="009B5994"/>
    <w:rsid w:val="009C2B83"/>
    <w:rsid w:val="009C645F"/>
    <w:rsid w:val="009D0180"/>
    <w:rsid w:val="009D0837"/>
    <w:rsid w:val="009D2C9C"/>
    <w:rsid w:val="009D4CF4"/>
    <w:rsid w:val="009D4FB6"/>
    <w:rsid w:val="009E1B98"/>
    <w:rsid w:val="009E1BBC"/>
    <w:rsid w:val="009E2562"/>
    <w:rsid w:val="009E2E53"/>
    <w:rsid w:val="009E4CA9"/>
    <w:rsid w:val="009F1C2B"/>
    <w:rsid w:val="009F2D13"/>
    <w:rsid w:val="009F5B2E"/>
    <w:rsid w:val="009F5F49"/>
    <w:rsid w:val="009F68C8"/>
    <w:rsid w:val="009F7052"/>
    <w:rsid w:val="009F7D27"/>
    <w:rsid w:val="00A017C0"/>
    <w:rsid w:val="00A019C3"/>
    <w:rsid w:val="00A022AD"/>
    <w:rsid w:val="00A142C0"/>
    <w:rsid w:val="00A15B9A"/>
    <w:rsid w:val="00A2312D"/>
    <w:rsid w:val="00A414DC"/>
    <w:rsid w:val="00A52FA4"/>
    <w:rsid w:val="00A635EE"/>
    <w:rsid w:val="00A64302"/>
    <w:rsid w:val="00A72472"/>
    <w:rsid w:val="00A724E9"/>
    <w:rsid w:val="00A749A1"/>
    <w:rsid w:val="00A771CE"/>
    <w:rsid w:val="00A83DFE"/>
    <w:rsid w:val="00A84AD9"/>
    <w:rsid w:val="00A9022C"/>
    <w:rsid w:val="00A90B3F"/>
    <w:rsid w:val="00A90E77"/>
    <w:rsid w:val="00A9255E"/>
    <w:rsid w:val="00A92ABE"/>
    <w:rsid w:val="00A96884"/>
    <w:rsid w:val="00AA20F9"/>
    <w:rsid w:val="00AB20E5"/>
    <w:rsid w:val="00AB3EDD"/>
    <w:rsid w:val="00AB41FD"/>
    <w:rsid w:val="00AC1FD6"/>
    <w:rsid w:val="00AC4366"/>
    <w:rsid w:val="00AC56E1"/>
    <w:rsid w:val="00AC7D01"/>
    <w:rsid w:val="00AD1FFB"/>
    <w:rsid w:val="00AD70E3"/>
    <w:rsid w:val="00AE070F"/>
    <w:rsid w:val="00AE1C64"/>
    <w:rsid w:val="00AE22DE"/>
    <w:rsid w:val="00AE356C"/>
    <w:rsid w:val="00AE6012"/>
    <w:rsid w:val="00AF363E"/>
    <w:rsid w:val="00AF4597"/>
    <w:rsid w:val="00AF50C4"/>
    <w:rsid w:val="00AF5849"/>
    <w:rsid w:val="00B040B3"/>
    <w:rsid w:val="00B06B6D"/>
    <w:rsid w:val="00B1486A"/>
    <w:rsid w:val="00B20F89"/>
    <w:rsid w:val="00B21812"/>
    <w:rsid w:val="00B276DB"/>
    <w:rsid w:val="00B30056"/>
    <w:rsid w:val="00B332E7"/>
    <w:rsid w:val="00B3378B"/>
    <w:rsid w:val="00B377CE"/>
    <w:rsid w:val="00B40636"/>
    <w:rsid w:val="00B42ADF"/>
    <w:rsid w:val="00B42D45"/>
    <w:rsid w:val="00B4415F"/>
    <w:rsid w:val="00B541E3"/>
    <w:rsid w:val="00B542CA"/>
    <w:rsid w:val="00B563A3"/>
    <w:rsid w:val="00B60D2F"/>
    <w:rsid w:val="00B610E9"/>
    <w:rsid w:val="00B6165F"/>
    <w:rsid w:val="00B64401"/>
    <w:rsid w:val="00B6474E"/>
    <w:rsid w:val="00B66E23"/>
    <w:rsid w:val="00B70FB3"/>
    <w:rsid w:val="00B71DCD"/>
    <w:rsid w:val="00B77B81"/>
    <w:rsid w:val="00B77D22"/>
    <w:rsid w:val="00B8164A"/>
    <w:rsid w:val="00B85AF5"/>
    <w:rsid w:val="00B85DEE"/>
    <w:rsid w:val="00B8710A"/>
    <w:rsid w:val="00B9191E"/>
    <w:rsid w:val="00B93414"/>
    <w:rsid w:val="00B94424"/>
    <w:rsid w:val="00B950AF"/>
    <w:rsid w:val="00B95D8B"/>
    <w:rsid w:val="00BA3F61"/>
    <w:rsid w:val="00BA6038"/>
    <w:rsid w:val="00BA6D87"/>
    <w:rsid w:val="00BB1726"/>
    <w:rsid w:val="00BB2703"/>
    <w:rsid w:val="00BB4846"/>
    <w:rsid w:val="00BB4913"/>
    <w:rsid w:val="00BB4D67"/>
    <w:rsid w:val="00BB4E65"/>
    <w:rsid w:val="00BB581B"/>
    <w:rsid w:val="00BC25E7"/>
    <w:rsid w:val="00BC3A78"/>
    <w:rsid w:val="00BC6118"/>
    <w:rsid w:val="00BC6180"/>
    <w:rsid w:val="00BD0158"/>
    <w:rsid w:val="00BD595F"/>
    <w:rsid w:val="00BD6FBD"/>
    <w:rsid w:val="00BD7504"/>
    <w:rsid w:val="00BE55E9"/>
    <w:rsid w:val="00BE6170"/>
    <w:rsid w:val="00BE64C7"/>
    <w:rsid w:val="00BE6584"/>
    <w:rsid w:val="00BF0270"/>
    <w:rsid w:val="00BF1A3B"/>
    <w:rsid w:val="00BF31CE"/>
    <w:rsid w:val="00BF7A2A"/>
    <w:rsid w:val="00C003DF"/>
    <w:rsid w:val="00C04965"/>
    <w:rsid w:val="00C07B88"/>
    <w:rsid w:val="00C142F7"/>
    <w:rsid w:val="00C228C6"/>
    <w:rsid w:val="00C25F0A"/>
    <w:rsid w:val="00C26B31"/>
    <w:rsid w:val="00C35200"/>
    <w:rsid w:val="00C41228"/>
    <w:rsid w:val="00C447FB"/>
    <w:rsid w:val="00C45F49"/>
    <w:rsid w:val="00C50906"/>
    <w:rsid w:val="00C55041"/>
    <w:rsid w:val="00C559EC"/>
    <w:rsid w:val="00C64F76"/>
    <w:rsid w:val="00C65238"/>
    <w:rsid w:val="00C66A48"/>
    <w:rsid w:val="00C70684"/>
    <w:rsid w:val="00C74D34"/>
    <w:rsid w:val="00C8312D"/>
    <w:rsid w:val="00C8327D"/>
    <w:rsid w:val="00C85797"/>
    <w:rsid w:val="00C87959"/>
    <w:rsid w:val="00C93C68"/>
    <w:rsid w:val="00CA0D77"/>
    <w:rsid w:val="00CA6F6E"/>
    <w:rsid w:val="00CB1171"/>
    <w:rsid w:val="00CC25C3"/>
    <w:rsid w:val="00CC3F92"/>
    <w:rsid w:val="00CC47B8"/>
    <w:rsid w:val="00CC79B0"/>
    <w:rsid w:val="00CD0066"/>
    <w:rsid w:val="00CD03E7"/>
    <w:rsid w:val="00CE0D3D"/>
    <w:rsid w:val="00CE50C6"/>
    <w:rsid w:val="00CF7AF2"/>
    <w:rsid w:val="00D03D6E"/>
    <w:rsid w:val="00D07263"/>
    <w:rsid w:val="00D07975"/>
    <w:rsid w:val="00D13B64"/>
    <w:rsid w:val="00D13E48"/>
    <w:rsid w:val="00D1492A"/>
    <w:rsid w:val="00D204D4"/>
    <w:rsid w:val="00D274B6"/>
    <w:rsid w:val="00D31459"/>
    <w:rsid w:val="00D31672"/>
    <w:rsid w:val="00D3406D"/>
    <w:rsid w:val="00D35AD7"/>
    <w:rsid w:val="00D3732E"/>
    <w:rsid w:val="00D440F7"/>
    <w:rsid w:val="00D465DC"/>
    <w:rsid w:val="00D468FD"/>
    <w:rsid w:val="00D46C9B"/>
    <w:rsid w:val="00D50C99"/>
    <w:rsid w:val="00D5247F"/>
    <w:rsid w:val="00D5470B"/>
    <w:rsid w:val="00D54FBC"/>
    <w:rsid w:val="00D54FD9"/>
    <w:rsid w:val="00D63C85"/>
    <w:rsid w:val="00D64792"/>
    <w:rsid w:val="00D66290"/>
    <w:rsid w:val="00D67938"/>
    <w:rsid w:val="00D67FF6"/>
    <w:rsid w:val="00D70EF2"/>
    <w:rsid w:val="00D723CE"/>
    <w:rsid w:val="00D749CF"/>
    <w:rsid w:val="00D765AB"/>
    <w:rsid w:val="00D87032"/>
    <w:rsid w:val="00D9193A"/>
    <w:rsid w:val="00DA1016"/>
    <w:rsid w:val="00DA3782"/>
    <w:rsid w:val="00DA4209"/>
    <w:rsid w:val="00DA43C6"/>
    <w:rsid w:val="00DA6AAB"/>
    <w:rsid w:val="00DA78B2"/>
    <w:rsid w:val="00DB2635"/>
    <w:rsid w:val="00DB267C"/>
    <w:rsid w:val="00DB43E9"/>
    <w:rsid w:val="00DC08C0"/>
    <w:rsid w:val="00DC1F8F"/>
    <w:rsid w:val="00DC2FF4"/>
    <w:rsid w:val="00DC5080"/>
    <w:rsid w:val="00DC5AC6"/>
    <w:rsid w:val="00DD0A21"/>
    <w:rsid w:val="00DD5E24"/>
    <w:rsid w:val="00DD62ED"/>
    <w:rsid w:val="00DE6A26"/>
    <w:rsid w:val="00DE6ABB"/>
    <w:rsid w:val="00DE6D88"/>
    <w:rsid w:val="00DE7666"/>
    <w:rsid w:val="00DF4049"/>
    <w:rsid w:val="00DF4E4D"/>
    <w:rsid w:val="00DF72CB"/>
    <w:rsid w:val="00E05F0C"/>
    <w:rsid w:val="00E06EB8"/>
    <w:rsid w:val="00E06EBC"/>
    <w:rsid w:val="00E07C01"/>
    <w:rsid w:val="00E112DF"/>
    <w:rsid w:val="00E131A0"/>
    <w:rsid w:val="00E14373"/>
    <w:rsid w:val="00E15844"/>
    <w:rsid w:val="00E15DB8"/>
    <w:rsid w:val="00E2445F"/>
    <w:rsid w:val="00E24B00"/>
    <w:rsid w:val="00E24C53"/>
    <w:rsid w:val="00E26EA8"/>
    <w:rsid w:val="00E325CD"/>
    <w:rsid w:val="00E33F7D"/>
    <w:rsid w:val="00E44867"/>
    <w:rsid w:val="00E47E08"/>
    <w:rsid w:val="00E52AF6"/>
    <w:rsid w:val="00E5467D"/>
    <w:rsid w:val="00E62203"/>
    <w:rsid w:val="00E62781"/>
    <w:rsid w:val="00E64A26"/>
    <w:rsid w:val="00E65387"/>
    <w:rsid w:val="00E657A9"/>
    <w:rsid w:val="00E72EA0"/>
    <w:rsid w:val="00E77415"/>
    <w:rsid w:val="00E81339"/>
    <w:rsid w:val="00E85E3D"/>
    <w:rsid w:val="00E85EAA"/>
    <w:rsid w:val="00E8694D"/>
    <w:rsid w:val="00E87488"/>
    <w:rsid w:val="00E9129A"/>
    <w:rsid w:val="00E97303"/>
    <w:rsid w:val="00EA3731"/>
    <w:rsid w:val="00EA382A"/>
    <w:rsid w:val="00EA3D1F"/>
    <w:rsid w:val="00EA442B"/>
    <w:rsid w:val="00EA4C65"/>
    <w:rsid w:val="00EA5720"/>
    <w:rsid w:val="00EA6391"/>
    <w:rsid w:val="00EA77BB"/>
    <w:rsid w:val="00EB4B06"/>
    <w:rsid w:val="00EB4E23"/>
    <w:rsid w:val="00ED0E87"/>
    <w:rsid w:val="00ED1038"/>
    <w:rsid w:val="00ED16CC"/>
    <w:rsid w:val="00ED22FB"/>
    <w:rsid w:val="00ED25FD"/>
    <w:rsid w:val="00ED696C"/>
    <w:rsid w:val="00EE5568"/>
    <w:rsid w:val="00EE631A"/>
    <w:rsid w:val="00EE6624"/>
    <w:rsid w:val="00EF042D"/>
    <w:rsid w:val="00EF072C"/>
    <w:rsid w:val="00EF1B72"/>
    <w:rsid w:val="00EF2930"/>
    <w:rsid w:val="00EF5463"/>
    <w:rsid w:val="00EF647C"/>
    <w:rsid w:val="00EF6AE4"/>
    <w:rsid w:val="00F00127"/>
    <w:rsid w:val="00F1197E"/>
    <w:rsid w:val="00F167C3"/>
    <w:rsid w:val="00F16DE4"/>
    <w:rsid w:val="00F2097C"/>
    <w:rsid w:val="00F23B78"/>
    <w:rsid w:val="00F3312A"/>
    <w:rsid w:val="00F33C9F"/>
    <w:rsid w:val="00F41769"/>
    <w:rsid w:val="00F42A9A"/>
    <w:rsid w:val="00F43B40"/>
    <w:rsid w:val="00F45D4A"/>
    <w:rsid w:val="00F4654F"/>
    <w:rsid w:val="00F56B4D"/>
    <w:rsid w:val="00F62C45"/>
    <w:rsid w:val="00F62F5D"/>
    <w:rsid w:val="00F63032"/>
    <w:rsid w:val="00F71ACA"/>
    <w:rsid w:val="00F7218F"/>
    <w:rsid w:val="00F72912"/>
    <w:rsid w:val="00F758FF"/>
    <w:rsid w:val="00F77844"/>
    <w:rsid w:val="00F83D67"/>
    <w:rsid w:val="00F858BE"/>
    <w:rsid w:val="00F92133"/>
    <w:rsid w:val="00F92CF8"/>
    <w:rsid w:val="00F95AC8"/>
    <w:rsid w:val="00FA0134"/>
    <w:rsid w:val="00FA08F4"/>
    <w:rsid w:val="00FA3FC0"/>
    <w:rsid w:val="00FA486B"/>
    <w:rsid w:val="00FA7394"/>
    <w:rsid w:val="00FC1563"/>
    <w:rsid w:val="00FC3503"/>
    <w:rsid w:val="00FD0434"/>
    <w:rsid w:val="00FE189F"/>
    <w:rsid w:val="00FE2FDB"/>
    <w:rsid w:val="00FE4549"/>
    <w:rsid w:val="00FF03A4"/>
    <w:rsid w:val="00FF0A39"/>
    <w:rsid w:val="00FF11C2"/>
    <w:rsid w:val="00FF12C7"/>
    <w:rsid w:val="00FF178F"/>
    <w:rsid w:val="00FF1FCD"/>
    <w:rsid w:val="00FF3172"/>
    <w:rsid w:val="00FF3C0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9C"/>
    <w:pPr>
      <w:spacing w:before="240" w:after="240"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C7D9C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52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25F0A"/>
    <w:pPr>
      <w:keepNext/>
      <w:spacing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52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D6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69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6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D69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C7D9C"/>
    <w:rPr>
      <w:rFonts w:ascii="Arial" w:hAnsi="Arial"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5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52AF6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52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C25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2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semiHidden/>
    <w:rsid w:val="00ED69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ED6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D6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ED69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ED6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qFormat/>
    <w:rsid w:val="00ED6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D6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696C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D696C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69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696C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ED696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D696C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ED696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696C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696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696C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ED696C"/>
    <w:pPr>
      <w:ind w:left="708"/>
    </w:pPr>
  </w:style>
  <w:style w:type="paragraph" w:styleId="KeinLeerraum">
    <w:name w:val="No Spacing"/>
    <w:uiPriority w:val="1"/>
    <w:qFormat/>
    <w:rsid w:val="00ED696C"/>
    <w:rPr>
      <w:rFonts w:ascii="Arial" w:hAnsi="Arial" w:cs="Arial"/>
    </w:rPr>
  </w:style>
  <w:style w:type="paragraph" w:styleId="Aufzhlungszeichen">
    <w:name w:val="List Bullet"/>
    <w:basedOn w:val="Standard"/>
    <w:uiPriority w:val="9"/>
    <w:qFormat/>
    <w:rsid w:val="00C25F0A"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paragraph" w:styleId="Listenabsatz">
    <w:name w:val="List Paragraph"/>
    <w:basedOn w:val="Standard"/>
    <w:uiPriority w:val="34"/>
    <w:qFormat/>
    <w:rsid w:val="00C25F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9C"/>
    <w:pPr>
      <w:spacing w:before="240" w:after="240"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C7D9C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52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25F0A"/>
    <w:pPr>
      <w:keepNext/>
      <w:spacing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52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D6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69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6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D69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C7D9C"/>
    <w:rPr>
      <w:rFonts w:ascii="Arial" w:hAnsi="Arial"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5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52AF6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52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C25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2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semiHidden/>
    <w:rsid w:val="00ED69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ED6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D6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ED69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ED6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qFormat/>
    <w:rsid w:val="00ED6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D6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696C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D696C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69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696C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ED696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D696C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ED696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696C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696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696C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ED696C"/>
    <w:pPr>
      <w:ind w:left="708"/>
    </w:pPr>
  </w:style>
  <w:style w:type="paragraph" w:styleId="KeinLeerraum">
    <w:name w:val="No Spacing"/>
    <w:uiPriority w:val="1"/>
    <w:qFormat/>
    <w:rsid w:val="00ED696C"/>
    <w:rPr>
      <w:rFonts w:ascii="Arial" w:hAnsi="Arial" w:cs="Arial"/>
    </w:rPr>
  </w:style>
  <w:style w:type="paragraph" w:styleId="Aufzhlungszeichen">
    <w:name w:val="List Bullet"/>
    <w:basedOn w:val="Standard"/>
    <w:uiPriority w:val="9"/>
    <w:qFormat/>
    <w:rsid w:val="00C25F0A"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paragraph" w:styleId="Listenabsatz">
    <w:name w:val="List Paragraph"/>
    <w:basedOn w:val="Standard"/>
    <w:uiPriority w:val="34"/>
    <w:qFormat/>
    <w:rsid w:val="00C25F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Risikogebiet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zreg-muenster.de/de/im_fokus/schule_und_bildung/corona_schu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enster.de/coro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430D21EB.dotm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Andreas Bohn</dc:creator>
  <cp:lastModifiedBy>Udo Köster</cp:lastModifiedBy>
  <cp:revision>3</cp:revision>
  <dcterms:created xsi:type="dcterms:W3CDTF">2020-03-06T10:56:00Z</dcterms:created>
  <dcterms:modified xsi:type="dcterms:W3CDTF">2020-03-06T11:03:00Z</dcterms:modified>
</cp:coreProperties>
</file>